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DF2" w:rsidRPr="00740104" w:rsidRDefault="00F14DF2" w:rsidP="00BC0F7A">
      <w:pPr>
        <w:jc w:val="center"/>
        <w:rPr>
          <w:rFonts w:ascii="Arial" w:hAnsi="Arial" w:cs="Arial"/>
          <w:b/>
          <w:sz w:val="18"/>
          <w:szCs w:val="18"/>
        </w:rPr>
      </w:pPr>
    </w:p>
    <w:p w:rsidR="00F14DF2" w:rsidRDefault="00F14DF2" w:rsidP="00C8671D">
      <w:pPr>
        <w:jc w:val="center"/>
        <w:rPr>
          <w:rFonts w:ascii="Arial" w:hAnsi="Arial" w:cs="Arial"/>
          <w:b/>
          <w:sz w:val="28"/>
          <w:szCs w:val="28"/>
        </w:rPr>
      </w:pPr>
      <w:smartTag w:uri="urn:schemas-microsoft-com:office:smarttags" w:element="PlaceName">
        <w:smartTag w:uri="urn:schemas-microsoft-com:office:smarttags" w:element="place">
          <w:r>
            <w:rPr>
              <w:rFonts w:ascii="Arial" w:hAnsi="Arial" w:cs="Arial"/>
              <w:b/>
              <w:sz w:val="28"/>
              <w:szCs w:val="28"/>
            </w:rPr>
            <w:t>Canton</w:t>
          </w:r>
        </w:smartTag>
        <w:r>
          <w:rPr>
            <w:rFonts w:ascii="Arial" w:hAnsi="Arial" w:cs="Arial"/>
            <w:b/>
            <w:sz w:val="28"/>
            <w:szCs w:val="28"/>
          </w:rPr>
          <w:t xml:space="preserve"> </w:t>
        </w:r>
        <w:smartTag w:uri="urn:schemas-microsoft-com:office:smarttags" w:element="PlaceName">
          <w:r>
            <w:rPr>
              <w:rFonts w:ascii="Arial" w:hAnsi="Arial" w:cs="Arial"/>
              <w:b/>
              <w:sz w:val="28"/>
              <w:szCs w:val="28"/>
            </w:rPr>
            <w:t>Chiropractic</w:t>
          </w:r>
        </w:smartTag>
        <w:r>
          <w:rPr>
            <w:rFonts w:ascii="Arial" w:hAnsi="Arial" w:cs="Arial"/>
            <w:b/>
            <w:sz w:val="28"/>
            <w:szCs w:val="28"/>
          </w:rPr>
          <w:t xml:space="preserve"> </w:t>
        </w:r>
        <w:smartTag w:uri="urn:schemas-microsoft-com:office:smarttags" w:element="PlaceName">
          <w:r>
            <w:rPr>
              <w:rFonts w:ascii="Arial" w:hAnsi="Arial" w:cs="Arial"/>
              <w:b/>
              <w:sz w:val="28"/>
              <w:szCs w:val="28"/>
            </w:rPr>
            <w:t>Life</w:t>
          </w:r>
        </w:smartTag>
        <w:r>
          <w:rPr>
            <w:rFonts w:ascii="Arial" w:hAnsi="Arial" w:cs="Arial"/>
            <w:b/>
            <w:sz w:val="28"/>
            <w:szCs w:val="28"/>
          </w:rPr>
          <w:t xml:space="preserve"> </w:t>
        </w:r>
        <w:smartTag w:uri="urn:schemas-microsoft-com:office:smarttags" w:element="PlaceType">
          <w:r>
            <w:rPr>
              <w:rFonts w:ascii="Arial" w:hAnsi="Arial" w:cs="Arial"/>
              <w:b/>
              <w:sz w:val="28"/>
              <w:szCs w:val="28"/>
            </w:rPr>
            <w:t>Center</w:t>
          </w:r>
        </w:smartTag>
      </w:smartTag>
    </w:p>
    <w:p w:rsidR="00F14DF2" w:rsidRDefault="00F14DF2" w:rsidP="00C8671D">
      <w:pPr>
        <w:jc w:val="center"/>
        <w:rPr>
          <w:rFonts w:ascii="Arial" w:hAnsi="Arial" w:cs="Arial"/>
        </w:rPr>
      </w:pPr>
      <w:r>
        <w:rPr>
          <w:rFonts w:ascii="Arial" w:hAnsi="Arial" w:cs="Arial"/>
        </w:rPr>
        <w:t xml:space="preserve">7680N Canton Center Road  Canton, MI 48187     </w:t>
      </w:r>
    </w:p>
    <w:p w:rsidR="00F14DF2" w:rsidRDefault="00F14DF2" w:rsidP="00C8671D">
      <w:pPr>
        <w:jc w:val="center"/>
        <w:rPr>
          <w:rFonts w:ascii="Arial" w:hAnsi="Arial" w:cs="Arial"/>
        </w:rPr>
      </w:pPr>
      <w:r>
        <w:rPr>
          <w:rFonts w:ascii="Arial" w:hAnsi="Arial" w:cs="Arial"/>
        </w:rPr>
        <w:t xml:space="preserve">(734) 981-8210 </w:t>
      </w:r>
    </w:p>
    <w:p w:rsidR="00F14DF2" w:rsidRPr="00A22F51" w:rsidRDefault="00F14DF2" w:rsidP="00716FFB">
      <w:pPr>
        <w:jc w:val="center"/>
        <w:rPr>
          <w:rFonts w:ascii="Garamond" w:hAnsi="Garamond" w:cs="Arial"/>
          <w:b/>
          <w:sz w:val="20"/>
          <w:szCs w:val="20"/>
        </w:rPr>
      </w:pPr>
    </w:p>
    <w:p w:rsidR="00F14DF2" w:rsidRPr="007C18B4" w:rsidRDefault="00F14DF2" w:rsidP="007C18B4">
      <w:pPr>
        <w:ind w:left="-1260" w:right="-1260"/>
        <w:rPr>
          <w:b/>
        </w:rPr>
      </w:pPr>
      <w:r>
        <w:rPr>
          <w:b/>
        </w:rPr>
        <w:t>Patient Name: ____________________________</w:t>
      </w:r>
      <w:r>
        <w:rPr>
          <w:b/>
        </w:rPr>
        <w:tab/>
      </w:r>
      <w:r>
        <w:rPr>
          <w:b/>
        </w:rPr>
        <w:tab/>
      </w:r>
      <w:r>
        <w:rPr>
          <w:b/>
        </w:rPr>
        <w:tab/>
      </w:r>
      <w:r>
        <w:rPr>
          <w:b/>
        </w:rPr>
        <w:tab/>
        <w:t>Date: _____________________</w:t>
      </w:r>
    </w:p>
    <w:p w:rsidR="00F14DF2" w:rsidRDefault="00F14DF2">
      <w:pPr>
        <w:ind w:left="-1260" w:right="-1260"/>
        <w:jc w:val="center"/>
        <w:rPr>
          <w:b/>
          <w:spacing w:val="86"/>
          <w:sz w:val="8"/>
          <w:szCs w:val="8"/>
        </w:rPr>
      </w:pPr>
    </w:p>
    <w:p w:rsidR="00F14DF2" w:rsidRPr="007C18B4" w:rsidRDefault="00F14DF2">
      <w:pPr>
        <w:ind w:left="-1260" w:right="-1260"/>
        <w:jc w:val="center"/>
        <w:rPr>
          <w:b/>
          <w:spacing w:val="86"/>
          <w:sz w:val="8"/>
          <w:szCs w:val="8"/>
        </w:rPr>
      </w:pPr>
    </w:p>
    <w:p w:rsidR="00F14DF2" w:rsidRDefault="00F14DF2" w:rsidP="00300D7E">
      <w:pPr>
        <w:ind w:left="-1260" w:right="-1260"/>
        <w:jc w:val="center"/>
        <w:rPr>
          <w:b/>
          <w:spacing w:val="86"/>
          <w:sz w:val="40"/>
          <w:szCs w:val="40"/>
        </w:rPr>
      </w:pPr>
      <w:r>
        <w:rPr>
          <w:b/>
          <w:spacing w:val="86"/>
          <w:sz w:val="40"/>
          <w:szCs w:val="40"/>
        </w:rPr>
        <w:t>Terms of Acceptance</w:t>
      </w:r>
    </w:p>
    <w:p w:rsidR="00F14DF2" w:rsidRPr="00FD3702" w:rsidRDefault="00F14DF2" w:rsidP="00300D7E">
      <w:pPr>
        <w:ind w:right="-1260"/>
        <w:jc w:val="center"/>
        <w:rPr>
          <w:sz w:val="20"/>
          <w:szCs w:val="20"/>
        </w:rPr>
      </w:pPr>
      <w:r w:rsidRPr="00FD3702">
        <w:rPr>
          <w:sz w:val="20"/>
          <w:szCs w:val="20"/>
        </w:rPr>
        <w:t>The goal of our office is to enable patients to gain control of their health. To attain this we believe communication is the key.  There are often topics that are hard to understand and we hope this document will clarify those issues for you.</w:t>
      </w:r>
    </w:p>
    <w:p w:rsidR="00F14DF2" w:rsidRPr="00FD3702" w:rsidRDefault="00F14DF2" w:rsidP="00300D7E">
      <w:pPr>
        <w:ind w:right="-1260"/>
        <w:jc w:val="center"/>
        <w:rPr>
          <w:sz w:val="20"/>
          <w:szCs w:val="20"/>
        </w:rPr>
      </w:pPr>
      <w:r w:rsidRPr="00FD3702">
        <w:rPr>
          <w:sz w:val="20"/>
          <w:szCs w:val="20"/>
        </w:rPr>
        <w:t>Please read the below and if you have any question</w:t>
      </w:r>
      <w:r>
        <w:rPr>
          <w:sz w:val="20"/>
          <w:szCs w:val="20"/>
        </w:rPr>
        <w:t>s</w:t>
      </w:r>
      <w:r w:rsidRPr="00FD3702">
        <w:rPr>
          <w:sz w:val="20"/>
          <w:szCs w:val="20"/>
        </w:rPr>
        <w:t xml:space="preserve"> please feel free to ask one of our staff members.</w:t>
      </w:r>
    </w:p>
    <w:p w:rsidR="00F14DF2" w:rsidRPr="007C18B4" w:rsidRDefault="00F14DF2" w:rsidP="00300D7E">
      <w:pPr>
        <w:ind w:left="-1260" w:right="-1260"/>
        <w:jc w:val="center"/>
        <w:rPr>
          <w:b/>
          <w:sz w:val="18"/>
          <w:szCs w:val="18"/>
          <w:u w:val="single"/>
        </w:rPr>
      </w:pPr>
    </w:p>
    <w:p w:rsidR="00F14DF2" w:rsidRDefault="00F14DF2" w:rsidP="00300D7E">
      <w:pPr>
        <w:ind w:left="-1260" w:right="-1260"/>
        <w:jc w:val="center"/>
        <w:rPr>
          <w:b/>
          <w:sz w:val="22"/>
          <w:szCs w:val="22"/>
          <w:u w:val="single"/>
        </w:rPr>
      </w:pPr>
      <w:r>
        <w:rPr>
          <w:b/>
          <w:sz w:val="22"/>
          <w:szCs w:val="22"/>
          <w:u w:val="single"/>
        </w:rPr>
        <w:t>Informed Consent:</w:t>
      </w:r>
    </w:p>
    <w:p w:rsidR="00F14DF2" w:rsidRPr="00962BF6" w:rsidRDefault="00F14DF2" w:rsidP="00300D7E">
      <w:pPr>
        <w:ind w:left="-1260" w:right="-1260"/>
        <w:jc w:val="center"/>
        <w:rPr>
          <w:sz w:val="14"/>
          <w:szCs w:val="14"/>
        </w:rPr>
      </w:pPr>
    </w:p>
    <w:p w:rsidR="00F14DF2" w:rsidRPr="00FD3702" w:rsidRDefault="00F14DF2" w:rsidP="00300D7E">
      <w:pPr>
        <w:ind w:left="-1260" w:right="-1260"/>
        <w:jc w:val="center"/>
        <w:rPr>
          <w:sz w:val="20"/>
          <w:szCs w:val="20"/>
        </w:rPr>
      </w:pPr>
      <w:r w:rsidRPr="00FD3702">
        <w:rPr>
          <w:sz w:val="20"/>
          <w:szCs w:val="20"/>
        </w:rPr>
        <w:t xml:space="preserve">A patient, in coming to the chiropractic </w:t>
      </w:r>
      <w:r>
        <w:rPr>
          <w:sz w:val="20"/>
          <w:szCs w:val="20"/>
        </w:rPr>
        <w:t>doctor</w:t>
      </w:r>
      <w:r w:rsidRPr="00FD3702">
        <w:rPr>
          <w:sz w:val="20"/>
          <w:szCs w:val="20"/>
        </w:rPr>
        <w:t>, gives the doctor permission and authority to care for the patient in accordance with the chiropractic tests, diagnosis, and analysis. The chiropractic adjustment or other clinical procedures are usually beneficial and seldom cause any problems. In rare cases, underlying physical defects, deformities or pathologies may render the patient susceptible to injury. The doctor, of course, will not give any treatment or care if he</w:t>
      </w:r>
      <w:r>
        <w:rPr>
          <w:sz w:val="20"/>
          <w:szCs w:val="20"/>
        </w:rPr>
        <w:t>/she</w:t>
      </w:r>
      <w:r w:rsidRPr="00FD3702">
        <w:rPr>
          <w:sz w:val="20"/>
          <w:szCs w:val="20"/>
        </w:rPr>
        <w:t xml:space="preserve"> is aware that such care may be contra-indicated. Again, it is the responsibility of the patient to make it known, or to learn through healthcare procedures what he/she is suffering from: latent pathological defects, illnesses or deformities which would otherwise not come to the attention of the chiropractic physician. The chiropractic </w:t>
      </w:r>
      <w:r>
        <w:rPr>
          <w:sz w:val="20"/>
          <w:szCs w:val="20"/>
        </w:rPr>
        <w:t>doctor</w:t>
      </w:r>
      <w:r w:rsidRPr="00FD3702">
        <w:rPr>
          <w:sz w:val="20"/>
          <w:szCs w:val="20"/>
        </w:rPr>
        <w:t xml:space="preserve"> provides a specialized, non-duplicating health care service. Your doctor of chiropractic is licensed in a special practice and is available to work with other types of providers in your health care regimen. I understand that if I am accepted as a patient by a physician </w:t>
      </w:r>
      <w:r w:rsidRPr="00EF5A9C">
        <w:rPr>
          <w:sz w:val="20"/>
          <w:szCs w:val="20"/>
        </w:rPr>
        <w:t>at</w:t>
      </w:r>
      <w:r w:rsidRPr="00EF5A9C">
        <w:rPr>
          <w:b/>
          <w:sz w:val="20"/>
          <w:szCs w:val="20"/>
          <w:u w:val="single"/>
        </w:rPr>
        <w:t xml:space="preserve"> Canton Chiropractic Life Center, </w:t>
      </w:r>
      <w:r w:rsidRPr="00FD3702">
        <w:rPr>
          <w:sz w:val="20"/>
          <w:szCs w:val="20"/>
        </w:rPr>
        <w:t xml:space="preserve">I am authorizing them to proceed with any treatment that </w:t>
      </w:r>
      <w:r>
        <w:rPr>
          <w:sz w:val="20"/>
          <w:szCs w:val="20"/>
        </w:rPr>
        <w:t>they deem</w:t>
      </w:r>
      <w:r w:rsidRPr="00FD3702">
        <w:rPr>
          <w:sz w:val="20"/>
          <w:szCs w:val="20"/>
        </w:rPr>
        <w:t xml:space="preserve"> necessary. Furthermore, any risk involved, regarding chiropractic treatment, will be explained to me upon my request.</w:t>
      </w:r>
    </w:p>
    <w:p w:rsidR="00F14DF2" w:rsidRPr="00300D7E" w:rsidRDefault="00F14DF2" w:rsidP="00300D7E">
      <w:pPr>
        <w:ind w:left="2880" w:right="-1260" w:firstLine="720"/>
        <w:rPr>
          <w:b/>
          <w:sz w:val="22"/>
          <w:szCs w:val="22"/>
          <w:u w:val="single"/>
        </w:rPr>
      </w:pPr>
      <w:r w:rsidRPr="00300D7E">
        <w:rPr>
          <w:b/>
          <w:sz w:val="22"/>
          <w:szCs w:val="22"/>
          <w:u w:val="single"/>
        </w:rPr>
        <w:t>Women Only:</w:t>
      </w:r>
    </w:p>
    <w:p w:rsidR="00F14DF2" w:rsidRPr="00300D7E" w:rsidRDefault="00F14DF2" w:rsidP="00300D7E">
      <w:pPr>
        <w:ind w:left="-1260" w:right="-1260"/>
        <w:jc w:val="center"/>
        <w:rPr>
          <w:b/>
          <w:sz w:val="10"/>
          <w:szCs w:val="10"/>
          <w:u w:val="single"/>
        </w:rPr>
      </w:pPr>
    </w:p>
    <w:p w:rsidR="00F14DF2" w:rsidRPr="00FD3702" w:rsidRDefault="00F14DF2" w:rsidP="00300D7E">
      <w:pPr>
        <w:ind w:left="-1440" w:right="-1440"/>
        <w:jc w:val="center"/>
        <w:rPr>
          <w:sz w:val="20"/>
          <w:szCs w:val="20"/>
        </w:rPr>
      </w:pPr>
      <w:r w:rsidRPr="003E7AB9">
        <w:rPr>
          <w:sz w:val="19"/>
          <w:szCs w:val="19"/>
        </w:rPr>
        <w:t xml:space="preserve">To the best of my knowledge I </w:t>
      </w:r>
      <w:r w:rsidRPr="0086231B">
        <w:rPr>
          <w:b/>
          <w:sz w:val="19"/>
          <w:szCs w:val="19"/>
        </w:rPr>
        <w:t>am / am NOT</w:t>
      </w:r>
      <w:r w:rsidRPr="003E7AB9">
        <w:rPr>
          <w:sz w:val="19"/>
          <w:szCs w:val="19"/>
        </w:rPr>
        <w:t xml:space="preserve"> pregnant and (</w:t>
      </w:r>
      <w:r w:rsidRPr="0086231B">
        <w:rPr>
          <w:b/>
          <w:sz w:val="19"/>
          <w:szCs w:val="19"/>
        </w:rPr>
        <w:t>give my permission / don’t give permission</w:t>
      </w:r>
      <w:r w:rsidRPr="003E7AB9">
        <w:rPr>
          <w:sz w:val="19"/>
          <w:szCs w:val="19"/>
        </w:rPr>
        <w:t>) to x-ray me for diagnostic interpretation</w:t>
      </w:r>
      <w:r>
        <w:rPr>
          <w:sz w:val="20"/>
          <w:szCs w:val="20"/>
        </w:rPr>
        <w:t>.</w:t>
      </w:r>
    </w:p>
    <w:p w:rsidR="00F14DF2" w:rsidRPr="003E7AB9" w:rsidRDefault="00F14DF2" w:rsidP="00300D7E">
      <w:pPr>
        <w:ind w:left="-1260" w:right="-1260"/>
        <w:jc w:val="center"/>
        <w:rPr>
          <w:i/>
          <w:sz w:val="18"/>
          <w:szCs w:val="18"/>
        </w:rPr>
      </w:pPr>
      <w:r w:rsidRPr="003E7AB9">
        <w:rPr>
          <w:i/>
          <w:sz w:val="18"/>
          <w:szCs w:val="18"/>
        </w:rPr>
        <w:t>(</w:t>
      </w:r>
      <w:r>
        <w:rPr>
          <w:i/>
          <w:sz w:val="18"/>
          <w:szCs w:val="18"/>
        </w:rPr>
        <w:t>C</w:t>
      </w:r>
      <w:r w:rsidRPr="003E7AB9">
        <w:rPr>
          <w:i/>
          <w:sz w:val="18"/>
          <w:szCs w:val="18"/>
        </w:rPr>
        <w:t>ircle one above)</w:t>
      </w:r>
      <w:r>
        <w:rPr>
          <w:i/>
          <w:sz w:val="18"/>
          <w:szCs w:val="18"/>
        </w:rPr>
        <w:t xml:space="preserve">                                           (Circle one above)</w:t>
      </w:r>
    </w:p>
    <w:p w:rsidR="00F14DF2" w:rsidRDefault="00F14DF2" w:rsidP="00300D7E">
      <w:pPr>
        <w:ind w:left="-1260" w:right="-1260"/>
        <w:jc w:val="center"/>
        <w:rPr>
          <w:b/>
          <w:sz w:val="22"/>
          <w:szCs w:val="22"/>
          <w:u w:val="single"/>
        </w:rPr>
      </w:pPr>
    </w:p>
    <w:p w:rsidR="00F14DF2" w:rsidRDefault="00F14DF2" w:rsidP="00300D7E">
      <w:pPr>
        <w:ind w:left="2160" w:right="-1260"/>
        <w:rPr>
          <w:b/>
          <w:sz w:val="22"/>
          <w:szCs w:val="22"/>
          <w:u w:val="single"/>
        </w:rPr>
      </w:pPr>
      <w:r>
        <w:rPr>
          <w:b/>
          <w:sz w:val="22"/>
          <w:szCs w:val="22"/>
          <w:u w:val="single"/>
        </w:rPr>
        <w:t>Consent to Evaluate and Treat a Minor:</w:t>
      </w:r>
    </w:p>
    <w:p w:rsidR="00F14DF2" w:rsidRPr="003E7AB9" w:rsidRDefault="00F14DF2" w:rsidP="00300D7E">
      <w:pPr>
        <w:ind w:left="-1260" w:right="-1260"/>
        <w:jc w:val="center"/>
        <w:rPr>
          <w:b/>
          <w:sz w:val="10"/>
          <w:szCs w:val="10"/>
          <w:u w:val="single"/>
        </w:rPr>
      </w:pPr>
    </w:p>
    <w:p w:rsidR="00F14DF2" w:rsidRPr="00FD3702" w:rsidRDefault="00F14DF2" w:rsidP="00300D7E">
      <w:pPr>
        <w:ind w:left="-1260" w:right="-1260"/>
        <w:jc w:val="center"/>
        <w:rPr>
          <w:sz w:val="20"/>
          <w:szCs w:val="20"/>
        </w:rPr>
      </w:pPr>
      <w:r w:rsidRPr="00FD3702">
        <w:rPr>
          <w:sz w:val="20"/>
          <w:szCs w:val="20"/>
        </w:rPr>
        <w:t>I, _______________________________ being the parent or legal guardian of _____________________________, have read and fully understand the above terms of acceptance and hereby grant permission for my child to receive chiropractic care.</w:t>
      </w:r>
    </w:p>
    <w:p w:rsidR="00F14DF2" w:rsidRDefault="00F14DF2" w:rsidP="00300D7E">
      <w:pPr>
        <w:ind w:left="-1260" w:right="-1260"/>
        <w:jc w:val="center"/>
        <w:rPr>
          <w:b/>
          <w:sz w:val="22"/>
          <w:szCs w:val="22"/>
          <w:u w:val="single"/>
        </w:rPr>
      </w:pPr>
    </w:p>
    <w:p w:rsidR="00F14DF2" w:rsidRDefault="00F14DF2" w:rsidP="00300D7E">
      <w:pPr>
        <w:ind w:left="-1260" w:right="-1260"/>
        <w:jc w:val="center"/>
        <w:rPr>
          <w:b/>
          <w:sz w:val="22"/>
          <w:szCs w:val="22"/>
          <w:u w:val="single"/>
        </w:rPr>
      </w:pPr>
      <w:r>
        <w:rPr>
          <w:b/>
          <w:sz w:val="22"/>
          <w:szCs w:val="22"/>
          <w:u w:val="single"/>
        </w:rPr>
        <w:t>Communications:</w:t>
      </w:r>
    </w:p>
    <w:p w:rsidR="00F14DF2" w:rsidRPr="003E7AB9" w:rsidRDefault="00F14DF2" w:rsidP="00300D7E">
      <w:pPr>
        <w:ind w:left="-1260" w:right="-1260"/>
        <w:jc w:val="center"/>
        <w:rPr>
          <w:sz w:val="10"/>
          <w:szCs w:val="10"/>
        </w:rPr>
      </w:pPr>
    </w:p>
    <w:p w:rsidR="00F14DF2" w:rsidRPr="00FD3702" w:rsidRDefault="00F14DF2" w:rsidP="00300D7E">
      <w:pPr>
        <w:ind w:left="-1260" w:right="-1260"/>
        <w:jc w:val="center"/>
        <w:rPr>
          <w:sz w:val="20"/>
          <w:szCs w:val="20"/>
        </w:rPr>
      </w:pPr>
      <w:r w:rsidRPr="00FD3702">
        <w:rPr>
          <w:sz w:val="20"/>
          <w:szCs w:val="20"/>
        </w:rPr>
        <w:t>In the event that we would need to communicate your healthcare information, to who</w:t>
      </w:r>
      <w:r>
        <w:rPr>
          <w:sz w:val="20"/>
          <w:szCs w:val="20"/>
        </w:rPr>
        <w:t>m</w:t>
      </w:r>
      <w:r w:rsidRPr="00FD3702">
        <w:rPr>
          <w:sz w:val="20"/>
          <w:szCs w:val="20"/>
        </w:rPr>
        <w:t xml:space="preserve"> may we do so?</w:t>
      </w:r>
    </w:p>
    <w:p w:rsidR="00F14DF2" w:rsidRPr="00FD3702" w:rsidRDefault="00F14DF2" w:rsidP="00300D7E">
      <w:pPr>
        <w:ind w:left="-1260" w:right="-1260"/>
        <w:jc w:val="center"/>
        <w:rPr>
          <w:sz w:val="12"/>
          <w:szCs w:val="12"/>
        </w:rPr>
      </w:pPr>
    </w:p>
    <w:p w:rsidR="00F14DF2" w:rsidRPr="00FD3702" w:rsidRDefault="00F14DF2" w:rsidP="00300D7E">
      <w:pPr>
        <w:ind w:left="-1260" w:right="-1260"/>
        <w:jc w:val="center"/>
        <w:rPr>
          <w:sz w:val="20"/>
          <w:szCs w:val="20"/>
        </w:rPr>
      </w:pPr>
      <w:r w:rsidRPr="00FD3702">
        <w:rPr>
          <w:sz w:val="20"/>
          <w:szCs w:val="20"/>
        </w:rPr>
        <w:t>Spouse: ____________________________________________________</w:t>
      </w:r>
    </w:p>
    <w:p w:rsidR="00F14DF2" w:rsidRPr="00FD3702" w:rsidRDefault="00F14DF2" w:rsidP="00300D7E">
      <w:pPr>
        <w:ind w:left="-1260" w:right="-1260"/>
        <w:jc w:val="center"/>
        <w:rPr>
          <w:sz w:val="20"/>
          <w:szCs w:val="20"/>
        </w:rPr>
      </w:pPr>
    </w:p>
    <w:p w:rsidR="00F14DF2" w:rsidRPr="00FD3702" w:rsidRDefault="00F14DF2" w:rsidP="00300D7E">
      <w:pPr>
        <w:ind w:left="-1260" w:right="-1260"/>
        <w:jc w:val="center"/>
        <w:rPr>
          <w:sz w:val="20"/>
          <w:szCs w:val="20"/>
        </w:rPr>
      </w:pPr>
      <w:r w:rsidRPr="00FD3702">
        <w:rPr>
          <w:sz w:val="20"/>
          <w:szCs w:val="20"/>
        </w:rPr>
        <w:t>Children: ___________________________________________________</w:t>
      </w:r>
    </w:p>
    <w:p w:rsidR="00F14DF2" w:rsidRPr="00FD3702" w:rsidRDefault="00F14DF2" w:rsidP="00300D7E">
      <w:pPr>
        <w:ind w:left="-1260" w:right="-1260"/>
        <w:jc w:val="center"/>
        <w:rPr>
          <w:sz w:val="20"/>
          <w:szCs w:val="20"/>
        </w:rPr>
      </w:pPr>
    </w:p>
    <w:p w:rsidR="00F14DF2" w:rsidRPr="00FD3702" w:rsidRDefault="00F14DF2" w:rsidP="00300D7E">
      <w:pPr>
        <w:ind w:left="-1260" w:right="-1260"/>
        <w:jc w:val="center"/>
        <w:rPr>
          <w:sz w:val="20"/>
          <w:szCs w:val="20"/>
        </w:rPr>
      </w:pPr>
      <w:r w:rsidRPr="00FD3702">
        <w:rPr>
          <w:sz w:val="20"/>
          <w:szCs w:val="20"/>
        </w:rPr>
        <w:t>Others: _____________________________________________________</w:t>
      </w:r>
    </w:p>
    <w:p w:rsidR="00F14DF2" w:rsidRDefault="00F14DF2" w:rsidP="00300D7E">
      <w:pPr>
        <w:ind w:left="2880" w:right="-1260" w:firstLine="720"/>
        <w:jc w:val="center"/>
        <w:rPr>
          <w:sz w:val="20"/>
          <w:szCs w:val="20"/>
        </w:rPr>
      </w:pPr>
      <w:r>
        <w:rPr>
          <w:sz w:val="20"/>
          <w:szCs w:val="20"/>
        </w:rPr>
        <w:t>No one: ____</w:t>
      </w:r>
    </w:p>
    <w:p w:rsidR="00F14DF2" w:rsidRDefault="00F14DF2" w:rsidP="00300D7E">
      <w:pPr>
        <w:ind w:left="-1260" w:right="-1260"/>
        <w:jc w:val="center"/>
        <w:rPr>
          <w:sz w:val="20"/>
          <w:szCs w:val="20"/>
        </w:rPr>
      </w:pPr>
    </w:p>
    <w:p w:rsidR="00F14DF2" w:rsidRDefault="00F14DF2" w:rsidP="00300D7E">
      <w:pPr>
        <w:ind w:left="-1260" w:right="-1260"/>
        <w:jc w:val="center"/>
        <w:rPr>
          <w:sz w:val="20"/>
          <w:szCs w:val="20"/>
        </w:rPr>
      </w:pPr>
      <w:r w:rsidRPr="00FD3702">
        <w:rPr>
          <w:sz w:val="20"/>
          <w:szCs w:val="20"/>
        </w:rPr>
        <w:t xml:space="preserve">May we leave messages </w:t>
      </w:r>
      <w:r>
        <w:rPr>
          <w:sz w:val="20"/>
          <w:szCs w:val="20"/>
        </w:rPr>
        <w:t xml:space="preserve">regarding your personal healthcare information </w:t>
      </w:r>
      <w:r w:rsidRPr="00FD3702">
        <w:rPr>
          <w:sz w:val="20"/>
          <w:szCs w:val="20"/>
        </w:rPr>
        <w:t>on any answering device,</w:t>
      </w:r>
    </w:p>
    <w:p w:rsidR="00F14DF2" w:rsidRPr="00FD3702" w:rsidRDefault="00F14DF2" w:rsidP="00300D7E">
      <w:pPr>
        <w:ind w:left="-1260" w:right="-1260"/>
        <w:jc w:val="center"/>
        <w:rPr>
          <w:sz w:val="20"/>
          <w:szCs w:val="20"/>
        </w:rPr>
      </w:pPr>
      <w:r w:rsidRPr="00FD3702">
        <w:rPr>
          <w:sz w:val="20"/>
          <w:szCs w:val="20"/>
        </w:rPr>
        <w:t>i.e. home answering machines or voicemails?   Yes  [ ]  No [ ]</w:t>
      </w:r>
    </w:p>
    <w:p w:rsidR="00F14DF2" w:rsidRDefault="00F14DF2" w:rsidP="00300D7E">
      <w:pPr>
        <w:ind w:right="-1260"/>
        <w:jc w:val="center"/>
        <w:rPr>
          <w:b/>
          <w:sz w:val="22"/>
          <w:szCs w:val="22"/>
          <w:u w:val="single"/>
        </w:rPr>
      </w:pPr>
    </w:p>
    <w:p w:rsidR="00F14DF2" w:rsidRDefault="00F14DF2" w:rsidP="00300D7E">
      <w:pPr>
        <w:ind w:left="2880" w:right="-1260"/>
        <w:rPr>
          <w:b/>
          <w:sz w:val="22"/>
          <w:szCs w:val="22"/>
          <w:u w:val="single"/>
        </w:rPr>
      </w:pPr>
      <w:r>
        <w:rPr>
          <w:b/>
          <w:sz w:val="22"/>
          <w:szCs w:val="22"/>
          <w:u w:val="single"/>
        </w:rPr>
        <w:t>Collection Fee adjustment:</w:t>
      </w:r>
    </w:p>
    <w:p w:rsidR="00F14DF2" w:rsidRPr="00300D7E" w:rsidRDefault="00F14DF2" w:rsidP="00300D7E">
      <w:pPr>
        <w:ind w:right="-1260"/>
        <w:jc w:val="center"/>
        <w:rPr>
          <w:sz w:val="18"/>
          <w:szCs w:val="18"/>
        </w:rPr>
      </w:pPr>
      <w:r w:rsidRPr="00300D7E">
        <w:rPr>
          <w:sz w:val="18"/>
          <w:szCs w:val="18"/>
        </w:rPr>
        <w:t>I understand if I default on my account</w:t>
      </w:r>
      <w:r>
        <w:rPr>
          <w:sz w:val="18"/>
          <w:szCs w:val="18"/>
        </w:rPr>
        <w:t xml:space="preserve">, and my account is sent to collections, a  collection fee will be added to my balance to cover any fees accumulated for being sent to the collection agency, to recover fees owed to </w:t>
      </w:r>
      <w:smartTag w:uri="urn:schemas-microsoft-com:office:smarttags" w:element="place">
        <w:smartTag w:uri="urn:schemas-microsoft-com:office:smarttags" w:element="PlaceName">
          <w:r>
            <w:rPr>
              <w:sz w:val="18"/>
              <w:szCs w:val="18"/>
            </w:rPr>
            <w:t>Canton</w:t>
          </w:r>
        </w:smartTag>
        <w:r>
          <w:rPr>
            <w:sz w:val="18"/>
            <w:szCs w:val="18"/>
          </w:rPr>
          <w:t xml:space="preserve"> </w:t>
        </w:r>
        <w:smartTag w:uri="urn:schemas-microsoft-com:office:smarttags" w:element="place">
          <w:r>
            <w:rPr>
              <w:sz w:val="18"/>
              <w:szCs w:val="18"/>
            </w:rPr>
            <w:t>Chiropractic</w:t>
          </w:r>
        </w:smartTag>
        <w:r>
          <w:rPr>
            <w:sz w:val="18"/>
            <w:szCs w:val="18"/>
          </w:rPr>
          <w:t xml:space="preserve"> </w:t>
        </w:r>
        <w:smartTag w:uri="urn:schemas-microsoft-com:office:smarttags" w:element="place">
          <w:r>
            <w:rPr>
              <w:sz w:val="18"/>
              <w:szCs w:val="18"/>
            </w:rPr>
            <w:t>Life</w:t>
          </w:r>
        </w:smartTag>
        <w:r>
          <w:rPr>
            <w:sz w:val="18"/>
            <w:szCs w:val="18"/>
          </w:rPr>
          <w:t xml:space="preserve"> </w:t>
        </w:r>
        <w:smartTag w:uri="urn:schemas-microsoft-com:office:smarttags" w:element="place">
          <w:r>
            <w:rPr>
              <w:sz w:val="18"/>
              <w:szCs w:val="18"/>
            </w:rPr>
            <w:t>Center</w:t>
          </w:r>
        </w:smartTag>
      </w:smartTag>
      <w:r>
        <w:rPr>
          <w:sz w:val="18"/>
          <w:szCs w:val="18"/>
        </w:rPr>
        <w:t>. _______________(Initial here)</w:t>
      </w:r>
    </w:p>
    <w:p w:rsidR="00F14DF2" w:rsidRDefault="00F14DF2" w:rsidP="00300D7E">
      <w:pPr>
        <w:ind w:left="-1260" w:right="-1260"/>
        <w:jc w:val="center"/>
        <w:rPr>
          <w:b/>
          <w:sz w:val="22"/>
          <w:szCs w:val="22"/>
          <w:u w:val="single"/>
        </w:rPr>
      </w:pPr>
    </w:p>
    <w:p w:rsidR="00F14DF2" w:rsidRDefault="00F14DF2" w:rsidP="00300D7E">
      <w:pPr>
        <w:ind w:left="-1260" w:right="-1260"/>
        <w:jc w:val="center"/>
        <w:rPr>
          <w:b/>
          <w:sz w:val="22"/>
          <w:szCs w:val="22"/>
          <w:u w:val="single"/>
        </w:rPr>
      </w:pPr>
      <w:r>
        <w:rPr>
          <w:b/>
          <w:sz w:val="22"/>
          <w:szCs w:val="22"/>
          <w:u w:val="single"/>
        </w:rPr>
        <w:t>Acknowledgement</w:t>
      </w:r>
    </w:p>
    <w:p w:rsidR="00F14DF2" w:rsidRDefault="00F14DF2" w:rsidP="00300D7E">
      <w:pPr>
        <w:ind w:left="-1260" w:right="-1260"/>
        <w:jc w:val="center"/>
        <w:rPr>
          <w:sz w:val="22"/>
          <w:szCs w:val="22"/>
        </w:rPr>
      </w:pPr>
    </w:p>
    <w:p w:rsidR="00F14DF2" w:rsidRPr="00FD3702" w:rsidRDefault="00F14DF2" w:rsidP="00300D7E">
      <w:pPr>
        <w:ind w:left="-1260" w:right="-1260"/>
        <w:jc w:val="center"/>
        <w:rPr>
          <w:sz w:val="20"/>
          <w:szCs w:val="20"/>
        </w:rPr>
      </w:pPr>
      <w:r>
        <w:rPr>
          <w:sz w:val="20"/>
          <w:szCs w:val="20"/>
        </w:rPr>
        <w:t>I</w:t>
      </w:r>
      <w:r w:rsidRPr="00FD3702">
        <w:rPr>
          <w:sz w:val="20"/>
          <w:szCs w:val="20"/>
        </w:rPr>
        <w:t xml:space="preserve"> have read and fully understand the above statements</w:t>
      </w:r>
      <w:r>
        <w:rPr>
          <w:sz w:val="20"/>
          <w:szCs w:val="20"/>
        </w:rPr>
        <w:t>. I</w:t>
      </w:r>
      <w:r w:rsidRPr="00FD3702">
        <w:rPr>
          <w:sz w:val="20"/>
          <w:szCs w:val="20"/>
        </w:rPr>
        <w:t xml:space="preserve"> have </w:t>
      </w:r>
      <w:r>
        <w:rPr>
          <w:sz w:val="20"/>
          <w:szCs w:val="20"/>
        </w:rPr>
        <w:t>reviewed</w:t>
      </w:r>
      <w:r w:rsidRPr="00FD3702">
        <w:rPr>
          <w:sz w:val="20"/>
          <w:szCs w:val="20"/>
        </w:rPr>
        <w:t xml:space="preserve"> the n</w:t>
      </w:r>
      <w:r>
        <w:rPr>
          <w:sz w:val="20"/>
          <w:szCs w:val="20"/>
        </w:rPr>
        <w:t>otice of privacy practices (HIPA</w:t>
      </w:r>
      <w:r w:rsidRPr="00FD3702">
        <w:rPr>
          <w:sz w:val="20"/>
          <w:szCs w:val="20"/>
        </w:rPr>
        <w:t>A) and have been provided an opportunity to discuss my right to privacy.</w:t>
      </w:r>
      <w:r>
        <w:rPr>
          <w:sz w:val="20"/>
          <w:szCs w:val="20"/>
        </w:rPr>
        <w:t xml:space="preserve"> Upon request I will be given a copy.</w:t>
      </w:r>
    </w:p>
    <w:p w:rsidR="00F14DF2" w:rsidRPr="00244B1C" w:rsidRDefault="00F14DF2" w:rsidP="00300D7E">
      <w:pPr>
        <w:ind w:left="-1260" w:right="-1260"/>
        <w:jc w:val="center"/>
        <w:rPr>
          <w:sz w:val="16"/>
          <w:szCs w:val="16"/>
        </w:rPr>
      </w:pPr>
    </w:p>
    <w:p w:rsidR="00F14DF2" w:rsidRDefault="00F14DF2" w:rsidP="00300D7E">
      <w:pPr>
        <w:ind w:left="-1260" w:right="-1260"/>
        <w:jc w:val="center"/>
        <w:rPr>
          <w:sz w:val="22"/>
          <w:szCs w:val="22"/>
        </w:rPr>
      </w:pPr>
      <w:r>
        <w:rPr>
          <w:sz w:val="22"/>
          <w:szCs w:val="22"/>
        </w:rPr>
        <w:t>Print Name: ______________________________________________</w:t>
      </w:r>
    </w:p>
    <w:p w:rsidR="00F14DF2" w:rsidRDefault="00F14DF2" w:rsidP="00300D7E">
      <w:pPr>
        <w:ind w:left="-1260" w:right="-1260"/>
        <w:jc w:val="center"/>
        <w:rPr>
          <w:sz w:val="22"/>
          <w:szCs w:val="22"/>
        </w:rPr>
      </w:pPr>
    </w:p>
    <w:p w:rsidR="00F14DF2" w:rsidRDefault="00F14DF2" w:rsidP="00300D7E">
      <w:pPr>
        <w:ind w:left="-1260" w:right="-1260"/>
        <w:jc w:val="center"/>
        <w:rPr>
          <w:sz w:val="22"/>
          <w:szCs w:val="22"/>
        </w:rPr>
      </w:pPr>
      <w:r>
        <w:rPr>
          <w:sz w:val="22"/>
          <w:szCs w:val="22"/>
        </w:rPr>
        <w:t>Signature: ________________________________________  Date:  __________________________</w:t>
      </w:r>
    </w:p>
    <w:sectPr w:rsidR="00F14DF2" w:rsidSect="00962BF6">
      <w:pgSz w:w="12240" w:h="15840"/>
      <w:pgMar w:top="270" w:right="1800" w:bottom="1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635"/>
    <w:rsid w:val="000A38C3"/>
    <w:rsid w:val="000F1B7C"/>
    <w:rsid w:val="00144D46"/>
    <w:rsid w:val="002419D5"/>
    <w:rsid w:val="00244B1C"/>
    <w:rsid w:val="00265F91"/>
    <w:rsid w:val="002B22BD"/>
    <w:rsid w:val="002B5717"/>
    <w:rsid w:val="002B7145"/>
    <w:rsid w:val="002E0D93"/>
    <w:rsid w:val="002F6994"/>
    <w:rsid w:val="00300D7E"/>
    <w:rsid w:val="003E7AB9"/>
    <w:rsid w:val="004D3AF6"/>
    <w:rsid w:val="00603D62"/>
    <w:rsid w:val="006227D1"/>
    <w:rsid w:val="00670B28"/>
    <w:rsid w:val="006A5D39"/>
    <w:rsid w:val="006C56AC"/>
    <w:rsid w:val="006F6183"/>
    <w:rsid w:val="00716FFB"/>
    <w:rsid w:val="00740104"/>
    <w:rsid w:val="007806A7"/>
    <w:rsid w:val="00784832"/>
    <w:rsid w:val="007C18B4"/>
    <w:rsid w:val="0086231B"/>
    <w:rsid w:val="00871E2F"/>
    <w:rsid w:val="0091380B"/>
    <w:rsid w:val="009269F6"/>
    <w:rsid w:val="00962BF6"/>
    <w:rsid w:val="00977E5A"/>
    <w:rsid w:val="0099723E"/>
    <w:rsid w:val="009B7635"/>
    <w:rsid w:val="009C0CA3"/>
    <w:rsid w:val="009C7878"/>
    <w:rsid w:val="00A10F7F"/>
    <w:rsid w:val="00A169AE"/>
    <w:rsid w:val="00A22F51"/>
    <w:rsid w:val="00AA7DFE"/>
    <w:rsid w:val="00AB3D5C"/>
    <w:rsid w:val="00B44357"/>
    <w:rsid w:val="00B66305"/>
    <w:rsid w:val="00BC0F7A"/>
    <w:rsid w:val="00BD4938"/>
    <w:rsid w:val="00BD6084"/>
    <w:rsid w:val="00C142E0"/>
    <w:rsid w:val="00C8671D"/>
    <w:rsid w:val="00C87F9A"/>
    <w:rsid w:val="00D33CBE"/>
    <w:rsid w:val="00D60629"/>
    <w:rsid w:val="00D80687"/>
    <w:rsid w:val="00DB424E"/>
    <w:rsid w:val="00DE2675"/>
    <w:rsid w:val="00E32574"/>
    <w:rsid w:val="00E647E5"/>
    <w:rsid w:val="00E823B9"/>
    <w:rsid w:val="00E90F00"/>
    <w:rsid w:val="00EC3A41"/>
    <w:rsid w:val="00ED155A"/>
    <w:rsid w:val="00EF5A9C"/>
    <w:rsid w:val="00F14DF2"/>
    <w:rsid w:val="00F70F99"/>
    <w:rsid w:val="00F7516E"/>
    <w:rsid w:val="00F957F6"/>
    <w:rsid w:val="00FC0FAC"/>
    <w:rsid w:val="00FD37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67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E2675"/>
    <w:rPr>
      <w:rFonts w:cs="Times New Roman"/>
      <w:color w:val="0000FF"/>
      <w:u w:val="single"/>
    </w:rPr>
  </w:style>
  <w:style w:type="paragraph" w:styleId="Title">
    <w:name w:val="Title"/>
    <w:basedOn w:val="Normal"/>
    <w:link w:val="TitleChar"/>
    <w:uiPriority w:val="99"/>
    <w:qFormat/>
    <w:rsid w:val="00DE2675"/>
    <w:pPr>
      <w:jc w:val="center"/>
    </w:pPr>
    <w:rPr>
      <w:b/>
      <w:bCs/>
      <w:sz w:val="40"/>
    </w:rPr>
  </w:style>
  <w:style w:type="character" w:customStyle="1" w:styleId="TitleChar">
    <w:name w:val="Title Char"/>
    <w:basedOn w:val="DefaultParagraphFont"/>
    <w:link w:val="Title"/>
    <w:uiPriority w:val="99"/>
    <w:locked/>
    <w:rsid w:val="00EC3A41"/>
    <w:rPr>
      <w:rFonts w:ascii="Cambria" w:hAnsi="Cambria" w:cs="Times New Roman"/>
      <w:b/>
      <w:bCs/>
      <w:kern w:val="28"/>
      <w:sz w:val="32"/>
      <w:szCs w:val="32"/>
    </w:rPr>
  </w:style>
  <w:style w:type="character" w:customStyle="1" w:styleId="CharChar">
    <w:name w:val="Char Char"/>
    <w:uiPriority w:val="99"/>
    <w:rsid w:val="00DE2675"/>
    <w:rPr>
      <w:b/>
      <w:sz w:val="24"/>
    </w:rPr>
  </w:style>
  <w:style w:type="paragraph" w:styleId="BalloonText">
    <w:name w:val="Balloon Text"/>
    <w:basedOn w:val="Normal"/>
    <w:link w:val="BalloonTextChar"/>
    <w:uiPriority w:val="99"/>
    <w:semiHidden/>
    <w:rsid w:val="00716F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3A41"/>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531</Words>
  <Characters>3027</Characters>
  <Application>Microsoft Office Outlook</Application>
  <DocSecurity>0</DocSecurity>
  <Lines>0</Lines>
  <Paragraphs>0</Paragraphs>
  <ScaleCrop>false</ScaleCrop>
  <Company>Hybrid Management,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goal in our office is that we enable our patients to gain control of their health</dc:title>
  <dc:subject/>
  <dc:creator>Bharon Hoag</dc:creator>
  <cp:keywords/>
  <dc:description/>
  <cp:lastModifiedBy>Kristen</cp:lastModifiedBy>
  <cp:revision>2</cp:revision>
  <cp:lastPrinted>2019-05-20T18:58:00Z</cp:lastPrinted>
  <dcterms:created xsi:type="dcterms:W3CDTF">2021-04-06T15:07:00Z</dcterms:created>
  <dcterms:modified xsi:type="dcterms:W3CDTF">2021-04-06T15:07:00Z</dcterms:modified>
</cp:coreProperties>
</file>